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03E7" w14:textId="30F88ED8" w:rsidR="00666460" w:rsidRDefault="00E55330" w:rsidP="00E55330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9F2A3A" wp14:editId="4C4DC768">
            <wp:simplePos x="0" y="0"/>
            <wp:positionH relativeFrom="column">
              <wp:posOffset>5200777</wp:posOffset>
            </wp:positionH>
            <wp:positionV relativeFrom="paragraph">
              <wp:posOffset>170688</wp:posOffset>
            </wp:positionV>
            <wp:extent cx="877020" cy="850604"/>
            <wp:effectExtent l="0" t="0" r="0" b="635"/>
            <wp:wrapTight wrapText="bothSides">
              <wp:wrapPolygon edited="0">
                <wp:start x="0" y="0"/>
                <wp:lineTo x="0" y="21294"/>
                <wp:lineTo x="21272" y="21294"/>
                <wp:lineTo x="212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arkirk camp logo 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020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5A1">
        <w:t xml:space="preserve">Draft Schedule </w:t>
      </w:r>
      <w:r>
        <w:t>–</w:t>
      </w:r>
      <w:r w:rsidR="004C55A1">
        <w:t xml:space="preserve"> </w:t>
      </w:r>
      <w:r>
        <w:t xml:space="preserve">PCPC </w:t>
      </w:r>
      <w:r w:rsidR="00884EAE">
        <w:t xml:space="preserve">Cedarkirk </w:t>
      </w:r>
      <w:r w:rsidR="00A17885">
        <w:t xml:space="preserve">Retreat </w:t>
      </w:r>
      <w:r w:rsidR="004C55A1">
        <w:t xml:space="preserve">Nov </w:t>
      </w:r>
      <w:r w:rsidR="00F82DA4">
        <w:t>18-20</w:t>
      </w:r>
      <w:proofErr w:type="gramStart"/>
      <w:r w:rsidR="00F82DA4">
        <w:t xml:space="preserve"> 2022</w:t>
      </w:r>
      <w:proofErr w:type="gramEnd"/>
      <w:r w:rsidR="00884EAE">
        <w:t xml:space="preserve"> </w:t>
      </w:r>
    </w:p>
    <w:p w14:paraId="1030B73A" w14:textId="6731BDA9" w:rsidR="00AF014D" w:rsidRPr="00EF580F" w:rsidRDefault="00AF014D" w:rsidP="00D0467D">
      <w:pPr>
        <w:pStyle w:val="Title"/>
      </w:pPr>
    </w:p>
    <w:p w14:paraId="6098920D" w14:textId="79D76A55" w:rsidR="00E87680" w:rsidRPr="00973C2C" w:rsidRDefault="00A17885" w:rsidP="00973C2C">
      <w:pPr>
        <w:pStyle w:val="Heading1"/>
      </w:pPr>
      <w:r>
        <w:t xml:space="preserve">Friday, November </w:t>
      </w:r>
      <w:r w:rsidR="00727ED3">
        <w:t>18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0"/>
        <w:gridCol w:w="6980"/>
      </w:tblGrid>
      <w:tr w:rsidR="00E77C13" w14:paraId="3BB35E50" w14:textId="77777777" w:rsidTr="00721171">
        <w:tc>
          <w:tcPr>
            <w:tcW w:w="2372" w:type="dxa"/>
            <w:tcMar>
              <w:right w:w="58" w:type="dxa"/>
            </w:tcMar>
            <w:vAlign w:val="center"/>
          </w:tcPr>
          <w:p w14:paraId="5827F475" w14:textId="77777777" w:rsidR="00E77C13" w:rsidRDefault="00E77C13" w:rsidP="00E05DC9"/>
        </w:tc>
        <w:tc>
          <w:tcPr>
            <w:tcW w:w="6988" w:type="dxa"/>
            <w:tcMar>
              <w:left w:w="58" w:type="dxa"/>
            </w:tcMar>
            <w:vAlign w:val="center"/>
          </w:tcPr>
          <w:p w14:paraId="0FDA1063" w14:textId="01EB2B2E" w:rsidR="00E77C13" w:rsidRDefault="00E77C13" w:rsidP="00E05DC9"/>
        </w:tc>
      </w:tr>
      <w:tr w:rsidR="00B060E9" w14:paraId="7911A022" w14:textId="77777777" w:rsidTr="00721171">
        <w:tc>
          <w:tcPr>
            <w:tcW w:w="2372" w:type="dxa"/>
            <w:tcMar>
              <w:right w:w="58" w:type="dxa"/>
            </w:tcMar>
            <w:vAlign w:val="center"/>
          </w:tcPr>
          <w:p w14:paraId="6B35ED50" w14:textId="77777777" w:rsidR="00B060E9" w:rsidRPr="00093B54" w:rsidRDefault="00726304" w:rsidP="00E05DC9">
            <w:r>
              <w:t>6:</w:t>
            </w:r>
            <w:r w:rsidR="00884EAE">
              <w:t>30</w:t>
            </w:r>
            <w:r>
              <w:t xml:space="preserve"> </w:t>
            </w:r>
            <w:r w:rsidR="00E2426E">
              <w:t>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EDE167E" w14:textId="1005A7B7" w:rsidR="00B060E9" w:rsidRPr="00093B54" w:rsidRDefault="00C01D85" w:rsidP="00E05DC9">
            <w:r>
              <w:t xml:space="preserve">Park and Unload at Pine Lodge </w:t>
            </w:r>
            <w:r w:rsidR="00075344">
              <w:t>and Cedar Lodge</w:t>
            </w:r>
          </w:p>
        </w:tc>
      </w:tr>
      <w:tr w:rsidR="00884EAE" w14:paraId="039ABE79" w14:textId="77777777" w:rsidTr="00721171">
        <w:tc>
          <w:tcPr>
            <w:tcW w:w="2372" w:type="dxa"/>
            <w:tcMar>
              <w:right w:w="58" w:type="dxa"/>
            </w:tcMar>
            <w:vAlign w:val="center"/>
          </w:tcPr>
          <w:p w14:paraId="343939AE" w14:textId="77777777" w:rsidR="00884EAE" w:rsidRDefault="00884EAE" w:rsidP="00E05DC9">
            <w:r>
              <w:t xml:space="preserve">7:00 </w:t>
            </w:r>
            <w:r w:rsidR="00E2426E">
              <w:t>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2668F79" w14:textId="77777777" w:rsidR="00884EAE" w:rsidRDefault="00884EAE" w:rsidP="00E05DC9">
            <w:r>
              <w:t xml:space="preserve">Dinner – Cedar Lodge </w:t>
            </w:r>
          </w:p>
        </w:tc>
      </w:tr>
      <w:tr w:rsidR="00884EAE" w14:paraId="05A132CE" w14:textId="77777777" w:rsidTr="00721171">
        <w:tc>
          <w:tcPr>
            <w:tcW w:w="2372" w:type="dxa"/>
            <w:tcMar>
              <w:right w:w="58" w:type="dxa"/>
            </w:tcMar>
            <w:vAlign w:val="center"/>
          </w:tcPr>
          <w:p w14:paraId="6289CD32" w14:textId="77777777" w:rsidR="00884EAE" w:rsidRDefault="00A17885" w:rsidP="00E05DC9">
            <w:r>
              <w:t xml:space="preserve">7:30 </w:t>
            </w:r>
            <w:r w:rsidR="00E2426E">
              <w:t>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B91DB91" w14:textId="140D532A" w:rsidR="00884EAE" w:rsidRDefault="00075344" w:rsidP="00E05DC9">
            <w:r>
              <w:t xml:space="preserve">Free </w:t>
            </w:r>
            <w:r w:rsidR="00A17885">
              <w:t>Outdoor Play</w:t>
            </w:r>
          </w:p>
        </w:tc>
      </w:tr>
      <w:tr w:rsidR="00A17885" w14:paraId="6CADF68A" w14:textId="77777777" w:rsidTr="00721171">
        <w:tc>
          <w:tcPr>
            <w:tcW w:w="2372" w:type="dxa"/>
            <w:tcMar>
              <w:right w:w="58" w:type="dxa"/>
            </w:tcMar>
            <w:vAlign w:val="center"/>
          </w:tcPr>
          <w:p w14:paraId="1426B63F" w14:textId="48FE7155" w:rsidR="00A17885" w:rsidRDefault="00A17885" w:rsidP="00E05DC9">
            <w:r>
              <w:t>8:</w:t>
            </w:r>
            <w:r w:rsidR="007B4B43">
              <w:t>00</w:t>
            </w:r>
            <w:r>
              <w:t xml:space="preserve"> </w:t>
            </w:r>
            <w:r w:rsidR="00E2426E">
              <w:t>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C2A4536" w14:textId="40F3A07E" w:rsidR="00C01D85" w:rsidRDefault="00C01D85" w:rsidP="00E05DC9">
            <w:r>
              <w:t xml:space="preserve">Orientation and </w:t>
            </w:r>
            <w:r w:rsidR="007B4B43">
              <w:t>Vespers</w:t>
            </w:r>
          </w:p>
        </w:tc>
      </w:tr>
      <w:tr w:rsidR="00C01D85" w14:paraId="2AB8E595" w14:textId="77777777" w:rsidTr="00721171">
        <w:tc>
          <w:tcPr>
            <w:tcW w:w="2372" w:type="dxa"/>
            <w:tcMar>
              <w:right w:w="58" w:type="dxa"/>
            </w:tcMar>
            <w:vAlign w:val="center"/>
          </w:tcPr>
          <w:p w14:paraId="14F9FE0D" w14:textId="67370132" w:rsidR="00C01D85" w:rsidRDefault="00C01D85" w:rsidP="00E05DC9">
            <w:r>
              <w:t>9:</w:t>
            </w:r>
            <w:r w:rsidR="00CC66F7">
              <w:t>0</w:t>
            </w:r>
            <w:r>
              <w:t>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594060C" w14:textId="1F788CBC" w:rsidR="00C01D85" w:rsidRDefault="00C01D85" w:rsidP="00E05DC9">
            <w:r>
              <w:t xml:space="preserve">Quiet Time </w:t>
            </w:r>
          </w:p>
        </w:tc>
      </w:tr>
    </w:tbl>
    <w:p w14:paraId="68D808BD" w14:textId="4596966C" w:rsidR="00E801C4" w:rsidRPr="00E801C4" w:rsidRDefault="00A17885" w:rsidP="00973C2C">
      <w:pPr>
        <w:pStyle w:val="Heading1"/>
      </w:pPr>
      <w:r>
        <w:t xml:space="preserve">Saturday, November </w:t>
      </w:r>
      <w:r w:rsidR="00727ED3">
        <w:t>19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0"/>
        <w:gridCol w:w="6980"/>
      </w:tblGrid>
      <w:tr w:rsidR="00093B54" w14:paraId="2EE20970" w14:textId="77777777" w:rsidTr="00721171">
        <w:tc>
          <w:tcPr>
            <w:tcW w:w="2372" w:type="dxa"/>
            <w:tcMar>
              <w:right w:w="58" w:type="dxa"/>
            </w:tcMar>
            <w:vAlign w:val="center"/>
          </w:tcPr>
          <w:p w14:paraId="42D41732" w14:textId="77777777" w:rsidR="00093B54" w:rsidRPr="00093B54" w:rsidRDefault="00A17885" w:rsidP="00093B54">
            <w:r>
              <w:t xml:space="preserve">8:30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D8ABF84" w14:textId="6CAC9211" w:rsidR="00093B54" w:rsidRPr="00093B54" w:rsidRDefault="00A17885" w:rsidP="00093B54">
            <w:r>
              <w:t>Breakfast</w:t>
            </w:r>
            <w:r w:rsidR="00E2426E">
              <w:t xml:space="preserve"> – </w:t>
            </w:r>
            <w:r w:rsidR="00586728">
              <w:t>Cedar Lodge</w:t>
            </w:r>
          </w:p>
        </w:tc>
      </w:tr>
      <w:tr w:rsidR="00093B54" w14:paraId="18225824" w14:textId="77777777" w:rsidTr="00721171">
        <w:tc>
          <w:tcPr>
            <w:tcW w:w="2372" w:type="dxa"/>
            <w:tcMar>
              <w:right w:w="58" w:type="dxa"/>
            </w:tcMar>
            <w:vAlign w:val="center"/>
          </w:tcPr>
          <w:p w14:paraId="3090E967" w14:textId="77777777" w:rsidR="00093B54" w:rsidRPr="00093B54" w:rsidRDefault="00A17885" w:rsidP="00093B54">
            <w:r>
              <w:t xml:space="preserve">9:00 am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256D47B" w14:textId="33E78C00" w:rsidR="004908C5" w:rsidRPr="00C35000" w:rsidRDefault="00A17885" w:rsidP="00A17885">
            <w:r>
              <w:t>Morning Watch</w:t>
            </w:r>
            <w:r w:rsidR="00C01D85">
              <w:t xml:space="preserve"> – </w:t>
            </w:r>
            <w:r w:rsidR="00AF014D">
              <w:t xml:space="preserve">Outside </w:t>
            </w:r>
            <w:r w:rsidR="00C01D85">
              <w:t>Pine Lodge</w:t>
            </w:r>
            <w:r w:rsidR="00F82DA4">
              <w:t xml:space="preserve"> – Rev. Zach Grant </w:t>
            </w:r>
          </w:p>
        </w:tc>
      </w:tr>
      <w:tr w:rsidR="00093B54" w14:paraId="748D7903" w14:textId="77777777" w:rsidTr="00721171">
        <w:tc>
          <w:tcPr>
            <w:tcW w:w="2372" w:type="dxa"/>
            <w:tcMar>
              <w:right w:w="58" w:type="dxa"/>
            </w:tcMar>
            <w:vAlign w:val="center"/>
          </w:tcPr>
          <w:p w14:paraId="789C0E4E" w14:textId="269FE6F3" w:rsidR="00093B54" w:rsidRPr="00093B54" w:rsidRDefault="00A17885" w:rsidP="00293816">
            <w:r>
              <w:t>9:</w:t>
            </w:r>
            <w:r w:rsidR="00075344">
              <w:t>45</w:t>
            </w:r>
            <w:r>
              <w:t xml:space="preserve"> am </w:t>
            </w:r>
            <w:r w:rsidR="00075344">
              <w:t>– 11:00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44DB7B5" w14:textId="5FB7082C" w:rsidR="00A9455A" w:rsidRPr="00093B54" w:rsidRDefault="00075344" w:rsidP="00293816">
            <w:r>
              <w:t>Climbing Wall</w:t>
            </w:r>
          </w:p>
        </w:tc>
      </w:tr>
      <w:tr w:rsidR="007B2B16" w14:paraId="7B73A21A" w14:textId="77777777" w:rsidTr="00721171">
        <w:tc>
          <w:tcPr>
            <w:tcW w:w="2372" w:type="dxa"/>
            <w:tcMar>
              <w:right w:w="58" w:type="dxa"/>
            </w:tcMar>
            <w:vAlign w:val="center"/>
          </w:tcPr>
          <w:p w14:paraId="7A1743E3" w14:textId="058280BD" w:rsidR="007B2B16" w:rsidRDefault="007B2B16" w:rsidP="00293816">
            <w:r>
              <w:t>11:00 – 12:30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9945AFE" w14:textId="7F648C05" w:rsidR="007B2B16" w:rsidRDefault="007B2B16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Free time – River Walking, Labyrinth, Wander </w:t>
            </w:r>
          </w:p>
        </w:tc>
      </w:tr>
      <w:tr w:rsidR="00093B54" w14:paraId="1BE89E7B" w14:textId="77777777" w:rsidTr="00721171">
        <w:tc>
          <w:tcPr>
            <w:tcW w:w="2372" w:type="dxa"/>
            <w:tcMar>
              <w:right w:w="58" w:type="dxa"/>
            </w:tcMar>
            <w:vAlign w:val="center"/>
          </w:tcPr>
          <w:p w14:paraId="72685542" w14:textId="77777777" w:rsidR="00093B54" w:rsidRPr="00093B54" w:rsidRDefault="00A17885" w:rsidP="00293816">
            <w:r>
              <w:t xml:space="preserve">12:30 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79BB7D8" w14:textId="3E9AECD5" w:rsidR="00093B54" w:rsidRPr="00C35000" w:rsidRDefault="00A17885" w:rsidP="0036556E">
            <w:pPr>
              <w:rPr>
                <w:rFonts w:cs="Arial"/>
              </w:rPr>
            </w:pPr>
            <w:r>
              <w:rPr>
                <w:rFonts w:cs="Arial"/>
              </w:rPr>
              <w:t>Lunch</w:t>
            </w:r>
            <w:r w:rsidR="00C04CCD">
              <w:rPr>
                <w:rFonts w:cs="Arial"/>
              </w:rPr>
              <w:t xml:space="preserve"> –</w:t>
            </w:r>
            <w:r w:rsidR="00C7708D">
              <w:rPr>
                <w:rFonts w:cs="Arial"/>
              </w:rPr>
              <w:t xml:space="preserve"> </w:t>
            </w:r>
            <w:r w:rsidR="00AF014D">
              <w:rPr>
                <w:rFonts w:cs="Arial"/>
              </w:rPr>
              <w:t>Cedar Lodge</w:t>
            </w:r>
          </w:p>
        </w:tc>
      </w:tr>
      <w:tr w:rsidR="00093B54" w14:paraId="170C5BC7" w14:textId="77777777" w:rsidTr="00721171">
        <w:tc>
          <w:tcPr>
            <w:tcW w:w="2372" w:type="dxa"/>
            <w:tcMar>
              <w:right w:w="58" w:type="dxa"/>
            </w:tcMar>
            <w:vAlign w:val="center"/>
          </w:tcPr>
          <w:p w14:paraId="46149353" w14:textId="7B022524" w:rsidR="00A17885" w:rsidRPr="00093B54" w:rsidRDefault="00A17885" w:rsidP="00293816">
            <w:r>
              <w:t>1:30</w:t>
            </w:r>
            <w:r w:rsidR="00A9455A">
              <w:t xml:space="preserve"> pm</w:t>
            </w:r>
            <w:r>
              <w:t xml:space="preserve"> </w:t>
            </w:r>
            <w:r w:rsidR="00C7708D">
              <w:t>- 3</w:t>
            </w:r>
            <w:r>
              <w:t>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E64AB4D" w14:textId="2C691659" w:rsidR="00A17885" w:rsidRPr="00A17885" w:rsidRDefault="00C7708D" w:rsidP="00A17885">
            <w:r>
              <w:rPr>
                <w:rFonts w:cs="Arial"/>
              </w:rPr>
              <w:t xml:space="preserve">Tower Zip Line </w:t>
            </w:r>
          </w:p>
        </w:tc>
      </w:tr>
      <w:tr w:rsidR="00093B54" w14:paraId="6ABF1005" w14:textId="77777777" w:rsidTr="00721171">
        <w:tc>
          <w:tcPr>
            <w:tcW w:w="2372" w:type="dxa"/>
            <w:tcMar>
              <w:right w:w="58" w:type="dxa"/>
            </w:tcMar>
            <w:vAlign w:val="center"/>
          </w:tcPr>
          <w:p w14:paraId="50299A9D" w14:textId="08E545A6" w:rsidR="00093B54" w:rsidRPr="00093B54" w:rsidRDefault="00C7708D" w:rsidP="00293816">
            <w:r>
              <w:t>3:</w:t>
            </w:r>
            <w:r w:rsidR="009113DA">
              <w:t>0</w:t>
            </w:r>
            <w:r>
              <w:t>0 pm – 4:30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71D5126" w14:textId="3505BC3D" w:rsidR="00093B54" w:rsidRPr="00C35000" w:rsidRDefault="00C7708D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Archery </w:t>
            </w:r>
          </w:p>
        </w:tc>
      </w:tr>
      <w:tr w:rsidR="007B2B16" w14:paraId="6CA73E10" w14:textId="77777777" w:rsidTr="00721171">
        <w:tc>
          <w:tcPr>
            <w:tcW w:w="2372" w:type="dxa"/>
            <w:tcMar>
              <w:right w:w="58" w:type="dxa"/>
            </w:tcMar>
            <w:vAlign w:val="center"/>
          </w:tcPr>
          <w:p w14:paraId="6468C9F1" w14:textId="356DBA58" w:rsidR="007B2B16" w:rsidRDefault="007B2B16" w:rsidP="00293816">
            <w:r>
              <w:t>4:30 pm – 5:30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3180C94" w14:textId="1441A790" w:rsidR="007B2B16" w:rsidRDefault="007B2B16" w:rsidP="00293816">
            <w:r>
              <w:t xml:space="preserve">Free Time </w:t>
            </w:r>
          </w:p>
        </w:tc>
      </w:tr>
      <w:tr w:rsidR="00093B54" w14:paraId="4F29BE16" w14:textId="77777777" w:rsidTr="00721171">
        <w:tc>
          <w:tcPr>
            <w:tcW w:w="2372" w:type="dxa"/>
            <w:tcMar>
              <w:right w:w="58" w:type="dxa"/>
            </w:tcMar>
            <w:vAlign w:val="center"/>
          </w:tcPr>
          <w:p w14:paraId="3ED67B44" w14:textId="77777777" w:rsidR="00093B54" w:rsidRPr="00093B54" w:rsidRDefault="00E2426E" w:rsidP="00293816">
            <w:r>
              <w:t>5:30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543A550" w14:textId="75442D8F" w:rsidR="00093B54" w:rsidRPr="00093B54" w:rsidRDefault="00E2426E" w:rsidP="00293816">
            <w:r>
              <w:t>Dinner –</w:t>
            </w:r>
            <w:r w:rsidR="00C7708D">
              <w:t xml:space="preserve"> </w:t>
            </w:r>
            <w:r>
              <w:t>Cedar Lodge</w:t>
            </w:r>
          </w:p>
        </w:tc>
      </w:tr>
      <w:tr w:rsidR="00093B54" w14:paraId="6D82908C" w14:textId="77777777" w:rsidTr="00721171">
        <w:tc>
          <w:tcPr>
            <w:tcW w:w="2372" w:type="dxa"/>
            <w:tcMar>
              <w:right w:w="58" w:type="dxa"/>
            </w:tcMar>
            <w:vAlign w:val="center"/>
          </w:tcPr>
          <w:p w14:paraId="0F6E2B89" w14:textId="2E63A5F3" w:rsidR="00093B54" w:rsidRPr="00093B54" w:rsidRDefault="00C7708D" w:rsidP="00293816">
            <w:r>
              <w:t>6:3</w:t>
            </w:r>
            <w:r w:rsidR="00E2426E">
              <w:t xml:space="preserve">0 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088DC92" w14:textId="5508E63E" w:rsidR="00093B54" w:rsidRPr="00C35000" w:rsidRDefault="00F82DA4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Line Dancing Pavilion </w:t>
            </w:r>
          </w:p>
        </w:tc>
      </w:tr>
      <w:tr w:rsidR="00093B54" w14:paraId="4CB7E992" w14:textId="77777777" w:rsidTr="00721171">
        <w:tc>
          <w:tcPr>
            <w:tcW w:w="2372" w:type="dxa"/>
            <w:tcMar>
              <w:right w:w="58" w:type="dxa"/>
            </w:tcMar>
            <w:vAlign w:val="center"/>
          </w:tcPr>
          <w:p w14:paraId="44F03DF3" w14:textId="2D8415B6" w:rsidR="00093B54" w:rsidRPr="00093B54" w:rsidRDefault="00C7708D" w:rsidP="00293816">
            <w:r>
              <w:t>7</w:t>
            </w:r>
            <w:r w:rsidR="00E2426E">
              <w:t>:</w:t>
            </w:r>
            <w:r w:rsidR="00F82DA4">
              <w:t>0</w:t>
            </w:r>
            <w:r>
              <w:t>0</w:t>
            </w:r>
            <w:r w:rsidR="00E2426E">
              <w:t xml:space="preserve">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F856D1E" w14:textId="4EEC7CB4" w:rsidR="00093B54" w:rsidRPr="00093B54" w:rsidRDefault="00E2426E" w:rsidP="00293816">
            <w:r>
              <w:t>Campfire – S’mores</w:t>
            </w:r>
            <w:r w:rsidR="00C7708D">
              <w:t xml:space="preserve"> </w:t>
            </w:r>
            <w:r>
              <w:t>– Pine Circle</w:t>
            </w:r>
          </w:p>
        </w:tc>
      </w:tr>
    </w:tbl>
    <w:p w14:paraId="46885F6E" w14:textId="7F5E84E3" w:rsidR="00E801C4" w:rsidRPr="00D3753C" w:rsidRDefault="00A17885" w:rsidP="00973C2C">
      <w:pPr>
        <w:pStyle w:val="Heading1"/>
      </w:pPr>
      <w:r>
        <w:t xml:space="preserve">Sunday, November </w:t>
      </w:r>
      <w:r w:rsidR="00C01D85">
        <w:t>2</w:t>
      </w:r>
      <w:r w:rsidR="00727ED3">
        <w:t>0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0"/>
        <w:gridCol w:w="6980"/>
      </w:tblGrid>
      <w:tr w:rsidR="00093B54" w14:paraId="406801DA" w14:textId="77777777" w:rsidTr="00AF014D">
        <w:tc>
          <w:tcPr>
            <w:tcW w:w="2370" w:type="dxa"/>
            <w:tcMar>
              <w:right w:w="58" w:type="dxa"/>
            </w:tcMar>
            <w:vAlign w:val="center"/>
          </w:tcPr>
          <w:p w14:paraId="78C1CD2F" w14:textId="77777777" w:rsidR="00093B54" w:rsidRPr="00093B54" w:rsidRDefault="00E2426E" w:rsidP="00293816">
            <w:r>
              <w:t>8:30 am</w:t>
            </w:r>
          </w:p>
        </w:tc>
        <w:tc>
          <w:tcPr>
            <w:tcW w:w="6980" w:type="dxa"/>
            <w:tcMar>
              <w:left w:w="58" w:type="dxa"/>
            </w:tcMar>
            <w:vAlign w:val="center"/>
          </w:tcPr>
          <w:p w14:paraId="3DE97631" w14:textId="77777777" w:rsidR="00093B54" w:rsidRPr="00093B54" w:rsidRDefault="00E2426E" w:rsidP="00293816">
            <w:r>
              <w:t xml:space="preserve">Breakfast – Cedar Lodge </w:t>
            </w:r>
          </w:p>
        </w:tc>
      </w:tr>
      <w:tr w:rsidR="00093B54" w14:paraId="19C00492" w14:textId="77777777" w:rsidTr="00AF014D">
        <w:tc>
          <w:tcPr>
            <w:tcW w:w="2370" w:type="dxa"/>
            <w:tcMar>
              <w:right w:w="58" w:type="dxa"/>
            </w:tcMar>
            <w:vAlign w:val="center"/>
          </w:tcPr>
          <w:p w14:paraId="711BF00B" w14:textId="03BB4397" w:rsidR="00093B54" w:rsidRPr="00093B54" w:rsidRDefault="00A9455A" w:rsidP="00293816">
            <w:r>
              <w:lastRenderedPageBreak/>
              <w:t xml:space="preserve">9:15 </w:t>
            </w:r>
            <w:r w:rsidR="000E3192">
              <w:t>am -</w:t>
            </w:r>
            <w:r>
              <w:t xml:space="preserve"> </w:t>
            </w:r>
            <w:r w:rsidR="00C7708D">
              <w:t>9:45</w:t>
            </w:r>
            <w:r>
              <w:t xml:space="preserve"> am </w:t>
            </w:r>
          </w:p>
        </w:tc>
        <w:tc>
          <w:tcPr>
            <w:tcW w:w="6980" w:type="dxa"/>
            <w:tcMar>
              <w:left w:w="58" w:type="dxa"/>
            </w:tcMar>
            <w:vAlign w:val="center"/>
          </w:tcPr>
          <w:p w14:paraId="57D4CCC2" w14:textId="5FD1975E" w:rsidR="0036556E" w:rsidRPr="00A9455A" w:rsidRDefault="00A9455A" w:rsidP="00E969E7">
            <w:pPr>
              <w:pStyle w:val="Companyname"/>
              <w:rPr>
                <w:b w:val="0"/>
              </w:rPr>
            </w:pPr>
            <w:r>
              <w:rPr>
                <w:b w:val="0"/>
              </w:rPr>
              <w:t>Worship</w:t>
            </w:r>
            <w:r w:rsidR="00AF014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–Sanctuary in the Woods </w:t>
            </w:r>
            <w:r w:rsidR="00F82DA4">
              <w:rPr>
                <w:b w:val="0"/>
              </w:rPr>
              <w:t>with Communion Rev. Zac Grant leading</w:t>
            </w:r>
          </w:p>
        </w:tc>
      </w:tr>
      <w:tr w:rsidR="00293816" w14:paraId="5F48031E" w14:textId="77777777" w:rsidTr="00AF014D">
        <w:tc>
          <w:tcPr>
            <w:tcW w:w="2370" w:type="dxa"/>
            <w:tcMar>
              <w:right w:w="58" w:type="dxa"/>
            </w:tcMar>
            <w:vAlign w:val="center"/>
          </w:tcPr>
          <w:p w14:paraId="767C2390" w14:textId="06563722" w:rsidR="00293816" w:rsidRPr="00093B54" w:rsidRDefault="00A9455A" w:rsidP="00293816">
            <w:r>
              <w:t xml:space="preserve">10:00 am </w:t>
            </w:r>
          </w:p>
        </w:tc>
        <w:tc>
          <w:tcPr>
            <w:tcW w:w="6980" w:type="dxa"/>
            <w:tcMar>
              <w:left w:w="58" w:type="dxa"/>
            </w:tcMar>
            <w:vAlign w:val="center"/>
          </w:tcPr>
          <w:p w14:paraId="136D32F1" w14:textId="54673EDA" w:rsidR="00293816" w:rsidRPr="00093B54" w:rsidRDefault="00AF014D" w:rsidP="00293816">
            <w:r>
              <w:t>Pack and Depart in Peace</w:t>
            </w:r>
          </w:p>
        </w:tc>
      </w:tr>
    </w:tbl>
    <w:p w14:paraId="3852EC44" w14:textId="77777777" w:rsidR="00CD0CE6" w:rsidRDefault="00CD0CE6" w:rsidP="00CD0CE6"/>
    <w:sectPr w:rsidR="00CD0CE6" w:rsidSect="00794996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F006" w14:textId="77777777" w:rsidR="001D23F1" w:rsidRDefault="001D23F1" w:rsidP="00794996">
      <w:pPr>
        <w:spacing w:after="0" w:line="240" w:lineRule="auto"/>
      </w:pPr>
      <w:r>
        <w:separator/>
      </w:r>
    </w:p>
  </w:endnote>
  <w:endnote w:type="continuationSeparator" w:id="0">
    <w:p w14:paraId="422A76E2" w14:textId="77777777" w:rsidR="001D23F1" w:rsidRDefault="001D23F1" w:rsidP="0079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0E275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5EBB" w14:textId="77777777" w:rsidR="001D23F1" w:rsidRDefault="001D23F1" w:rsidP="00794996">
      <w:pPr>
        <w:spacing w:after="0" w:line="240" w:lineRule="auto"/>
      </w:pPr>
      <w:r>
        <w:separator/>
      </w:r>
    </w:p>
  </w:footnote>
  <w:footnote w:type="continuationSeparator" w:id="0">
    <w:p w14:paraId="4B4DDB6C" w14:textId="77777777" w:rsidR="001D23F1" w:rsidRDefault="001D23F1" w:rsidP="0079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8486908">
    <w:abstractNumId w:val="9"/>
  </w:num>
  <w:num w:numId="2" w16cid:durableId="724571818">
    <w:abstractNumId w:val="7"/>
  </w:num>
  <w:num w:numId="3" w16cid:durableId="665866130">
    <w:abstractNumId w:val="6"/>
  </w:num>
  <w:num w:numId="4" w16cid:durableId="1869291006">
    <w:abstractNumId w:val="5"/>
  </w:num>
  <w:num w:numId="5" w16cid:durableId="643196520">
    <w:abstractNumId w:val="4"/>
  </w:num>
  <w:num w:numId="6" w16cid:durableId="1852376956">
    <w:abstractNumId w:val="8"/>
  </w:num>
  <w:num w:numId="7" w16cid:durableId="819268981">
    <w:abstractNumId w:val="3"/>
  </w:num>
  <w:num w:numId="8" w16cid:durableId="2127305375">
    <w:abstractNumId w:val="2"/>
  </w:num>
  <w:num w:numId="9" w16cid:durableId="1691446253">
    <w:abstractNumId w:val="1"/>
  </w:num>
  <w:num w:numId="10" w16cid:durableId="107192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23"/>
    <w:rsid w:val="00013B61"/>
    <w:rsid w:val="00024B00"/>
    <w:rsid w:val="000544FF"/>
    <w:rsid w:val="000600A1"/>
    <w:rsid w:val="00062C12"/>
    <w:rsid w:val="00075344"/>
    <w:rsid w:val="000778F9"/>
    <w:rsid w:val="00093B54"/>
    <w:rsid w:val="000C3EC1"/>
    <w:rsid w:val="000E3192"/>
    <w:rsid w:val="000E71FB"/>
    <w:rsid w:val="000F31DD"/>
    <w:rsid w:val="001014D3"/>
    <w:rsid w:val="00114915"/>
    <w:rsid w:val="00120B8F"/>
    <w:rsid w:val="00134990"/>
    <w:rsid w:val="00160F2D"/>
    <w:rsid w:val="00193A0C"/>
    <w:rsid w:val="001D23F1"/>
    <w:rsid w:val="001E58E1"/>
    <w:rsid w:val="0020569B"/>
    <w:rsid w:val="002158E5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C55A1"/>
    <w:rsid w:val="004E77BD"/>
    <w:rsid w:val="004F50FC"/>
    <w:rsid w:val="00530717"/>
    <w:rsid w:val="005325C5"/>
    <w:rsid w:val="00567D0A"/>
    <w:rsid w:val="00586728"/>
    <w:rsid w:val="00595F76"/>
    <w:rsid w:val="005A0515"/>
    <w:rsid w:val="005A0F85"/>
    <w:rsid w:val="005B3147"/>
    <w:rsid w:val="005C146D"/>
    <w:rsid w:val="005C7890"/>
    <w:rsid w:val="005D6D58"/>
    <w:rsid w:val="00666066"/>
    <w:rsid w:val="00666460"/>
    <w:rsid w:val="00674B0C"/>
    <w:rsid w:val="006D0666"/>
    <w:rsid w:val="006D7DDE"/>
    <w:rsid w:val="006E7E18"/>
    <w:rsid w:val="006F294B"/>
    <w:rsid w:val="00721171"/>
    <w:rsid w:val="00726304"/>
    <w:rsid w:val="00727ED3"/>
    <w:rsid w:val="007368A5"/>
    <w:rsid w:val="0075221C"/>
    <w:rsid w:val="00760BED"/>
    <w:rsid w:val="007739C1"/>
    <w:rsid w:val="007817F5"/>
    <w:rsid w:val="00794996"/>
    <w:rsid w:val="007B2B16"/>
    <w:rsid w:val="007B4B43"/>
    <w:rsid w:val="00882812"/>
    <w:rsid w:val="00883B31"/>
    <w:rsid w:val="00884EAE"/>
    <w:rsid w:val="008B4098"/>
    <w:rsid w:val="008B7154"/>
    <w:rsid w:val="008C77DC"/>
    <w:rsid w:val="008E69AC"/>
    <w:rsid w:val="009113DA"/>
    <w:rsid w:val="009209FE"/>
    <w:rsid w:val="00921CBA"/>
    <w:rsid w:val="00973C2C"/>
    <w:rsid w:val="0099603B"/>
    <w:rsid w:val="009A6389"/>
    <w:rsid w:val="009C5D45"/>
    <w:rsid w:val="009D4201"/>
    <w:rsid w:val="009E3BC6"/>
    <w:rsid w:val="009E68F3"/>
    <w:rsid w:val="00A12502"/>
    <w:rsid w:val="00A17885"/>
    <w:rsid w:val="00A5271E"/>
    <w:rsid w:val="00A67B22"/>
    <w:rsid w:val="00A835B8"/>
    <w:rsid w:val="00A9455A"/>
    <w:rsid w:val="00AC2008"/>
    <w:rsid w:val="00AC214E"/>
    <w:rsid w:val="00AD5EA4"/>
    <w:rsid w:val="00AF014D"/>
    <w:rsid w:val="00B060E9"/>
    <w:rsid w:val="00B63707"/>
    <w:rsid w:val="00B72366"/>
    <w:rsid w:val="00B92FA8"/>
    <w:rsid w:val="00B936B6"/>
    <w:rsid w:val="00BB49D2"/>
    <w:rsid w:val="00BC2BAE"/>
    <w:rsid w:val="00C01D85"/>
    <w:rsid w:val="00C04CCD"/>
    <w:rsid w:val="00C14C23"/>
    <w:rsid w:val="00C3287E"/>
    <w:rsid w:val="00C35000"/>
    <w:rsid w:val="00C71056"/>
    <w:rsid w:val="00C7708D"/>
    <w:rsid w:val="00C904F6"/>
    <w:rsid w:val="00CB5687"/>
    <w:rsid w:val="00CC1F8C"/>
    <w:rsid w:val="00CC6400"/>
    <w:rsid w:val="00CC66F7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2426E"/>
    <w:rsid w:val="00E40CFB"/>
    <w:rsid w:val="00E52884"/>
    <w:rsid w:val="00E55330"/>
    <w:rsid w:val="00E654D8"/>
    <w:rsid w:val="00E77C13"/>
    <w:rsid w:val="00E801C4"/>
    <w:rsid w:val="00E80982"/>
    <w:rsid w:val="00E87680"/>
    <w:rsid w:val="00E969E7"/>
    <w:rsid w:val="00ED41F3"/>
    <w:rsid w:val="00EF580F"/>
    <w:rsid w:val="00F82DA4"/>
    <w:rsid w:val="00F83CDE"/>
    <w:rsid w:val="00FA39B7"/>
    <w:rsid w:val="00FB6651"/>
    <w:rsid w:val="00F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6C754"/>
  <w15:docId w15:val="{A9902C47-B88F-3C48-AFAC-53ADCEAD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33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330"/>
    <w:pPr>
      <w:pBdr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pBdr>
      <w:shd w:val="clear" w:color="auto" w:fill="E8F3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5B19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330"/>
    <w:pPr>
      <w:pBdr>
        <w:top w:val="single" w:sz="4" w:space="0" w:color="8AB833" w:themeColor="accent2"/>
        <w:left w:val="single" w:sz="48" w:space="2" w:color="8AB833" w:themeColor="accent2"/>
        <w:bottom w:val="single" w:sz="4" w:space="0" w:color="8AB833" w:themeColor="accent2"/>
        <w:right w:val="single" w:sz="4" w:space="4" w:color="8AB83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330"/>
    <w:pPr>
      <w:pBdr>
        <w:left w:val="single" w:sz="48" w:space="2" w:color="8AB833" w:themeColor="accent2"/>
        <w:bottom w:val="single" w:sz="4" w:space="0" w:color="8AB83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330"/>
    <w:pPr>
      <w:pBdr>
        <w:left w:val="single" w:sz="4" w:space="2" w:color="8AB833" w:themeColor="accent2"/>
        <w:bottom w:val="single" w:sz="4" w:space="2" w:color="8AB83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330"/>
    <w:pPr>
      <w:pBdr>
        <w:left w:val="dotted" w:sz="4" w:space="2" w:color="8AB833" w:themeColor="accent2"/>
        <w:bottom w:val="dotted" w:sz="4" w:space="2" w:color="8AB83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330"/>
    <w:pPr>
      <w:pBdr>
        <w:bottom w:val="single" w:sz="4" w:space="2" w:color="D1E7A8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330"/>
    <w:pPr>
      <w:pBdr>
        <w:bottom w:val="dotted" w:sz="4" w:space="2" w:color="BADB7D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3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AB833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3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8AB83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330"/>
    <w:rPr>
      <w:rFonts w:asciiTheme="majorHAnsi" w:eastAsiaTheme="majorEastAsia" w:hAnsiTheme="majorHAnsi" w:cstheme="majorBidi"/>
      <w:b/>
      <w:bCs/>
      <w:i/>
      <w:iCs/>
      <w:color w:val="445B19" w:themeColor="accent2" w:themeShade="7F"/>
      <w:shd w:val="clear" w:color="auto" w:fill="E8F3D3" w:themeFill="accent2" w:themeFillTint="33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5330"/>
    <w:pPr>
      <w:pBdr>
        <w:top w:val="single" w:sz="48" w:space="0" w:color="8AB833" w:themeColor="accent2"/>
        <w:bottom w:val="single" w:sz="48" w:space="0" w:color="8AB833" w:themeColor="accent2"/>
      </w:pBdr>
      <w:shd w:val="clear" w:color="auto" w:fill="8AB83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55330"/>
    <w:rPr>
      <w:b/>
      <w:bCs/>
      <w:spacing w:val="0"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549E39" w:themeColor="accent1" w:frame="1"/>
        <w:left w:val="single" w:sz="2" w:space="10" w:color="549E39" w:themeColor="accent1" w:frame="1"/>
        <w:bottom w:val="single" w:sz="2" w:space="10" w:color="549E39" w:themeColor="accent1" w:frame="1"/>
        <w:right w:val="single" w:sz="2" w:space="10" w:color="549E39" w:themeColor="accent1" w:frame="1"/>
      </w:pBdr>
      <w:ind w:left="1152" w:right="1152"/>
    </w:pPr>
    <w:rPr>
      <w:i w:val="0"/>
      <w:iCs w:val="0"/>
      <w:color w:val="549E3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uiPriority w:val="33"/>
    <w:qFormat/>
    <w:rsid w:val="00E55330"/>
    <w:rPr>
      <w:rFonts w:asciiTheme="majorHAnsi" w:eastAsiaTheme="majorEastAsia" w:hAnsiTheme="majorHAnsi" w:cstheme="majorBidi"/>
      <w:b/>
      <w:bCs/>
      <w:i/>
      <w:iCs/>
      <w:smallCaps/>
      <w:color w:val="668926" w:themeColor="accent2" w:themeShade="B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5330"/>
    <w:rPr>
      <w:b/>
      <w:bCs/>
      <w:color w:val="668926" w:themeColor="accent2" w:themeShade="BF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uiPriority w:val="20"/>
    <w:qFormat/>
    <w:rsid w:val="00E55330"/>
    <w:rPr>
      <w:rFonts w:asciiTheme="majorHAnsi" w:eastAsiaTheme="majorEastAsia" w:hAnsiTheme="majorHAnsi" w:cstheme="majorBidi"/>
      <w:b/>
      <w:bCs/>
      <w:i/>
      <w:iCs/>
      <w:color w:val="8AB833" w:themeColor="accent2"/>
      <w:bdr w:val="single" w:sz="18" w:space="0" w:color="E8F3D3" w:themeColor="accent2" w:themeTint="33"/>
      <w:shd w:val="clear" w:color="auto" w:fill="E8F3D3" w:themeFill="accent2" w:themeFillTint="33"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BA690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55330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330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330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330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330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330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330"/>
    <w:rPr>
      <w:rFonts w:asciiTheme="majorHAnsi" w:eastAsiaTheme="majorEastAsia" w:hAnsiTheme="majorHAnsi" w:cstheme="majorBidi"/>
      <w:i/>
      <w:iCs/>
      <w:color w:val="8AB833" w:themeColor="accent2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after="0" w:line="240" w:lineRule="auto"/>
    </w:pPr>
    <w:rPr>
      <w:i w:val="0"/>
      <w:iCs w:val="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uiPriority w:val="21"/>
    <w:qFormat/>
    <w:rsid w:val="00E553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8AB833" w:themeColor="accent2"/>
      <w:shd w:val="clear" w:color="auto" w:fill="8AB833" w:themeFill="accent2"/>
      <w:vertAlign w:val="baseli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330"/>
    <w:pPr>
      <w:pBdr>
        <w:top w:val="dotted" w:sz="8" w:space="10" w:color="8AB833" w:themeColor="accent2"/>
        <w:bottom w:val="dotted" w:sz="8" w:space="10" w:color="8AB83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8AB833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330"/>
    <w:rPr>
      <w:rFonts w:asciiTheme="majorHAnsi" w:eastAsiaTheme="majorEastAsia" w:hAnsiTheme="majorHAnsi" w:cstheme="majorBidi"/>
      <w:b/>
      <w:bCs/>
      <w:i/>
      <w:iCs/>
      <w:color w:val="8AB833" w:themeColor="accent2"/>
      <w:sz w:val="20"/>
      <w:szCs w:val="20"/>
    </w:rPr>
  </w:style>
  <w:style w:type="character" w:styleId="IntenseReference">
    <w:name w:val="Intense Reference"/>
    <w:uiPriority w:val="32"/>
    <w:qFormat/>
    <w:rsid w:val="00E55330"/>
    <w:rPr>
      <w:b/>
      <w:bCs/>
      <w:i/>
      <w:iCs/>
      <w:smallCaps/>
      <w:color w:val="8AB833" w:themeColor="accent2"/>
      <w:u w:color="8AB833" w:themeColor="accent2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5533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553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55330"/>
    <w:rPr>
      <w:i w:val="0"/>
      <w:iCs w:val="0"/>
      <w:color w:val="668926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55330"/>
    <w:rPr>
      <w:color w:val="668926" w:themeColor="accent2" w:themeShade="BF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next w:val="Normal"/>
    <w:link w:val="SubtitleChar"/>
    <w:uiPriority w:val="11"/>
    <w:qFormat/>
    <w:rsid w:val="00E55330"/>
    <w:pPr>
      <w:pBdr>
        <w:bottom w:val="dotted" w:sz="8" w:space="10" w:color="8AB83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45B19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330"/>
    <w:rPr>
      <w:rFonts w:asciiTheme="majorHAnsi" w:eastAsiaTheme="majorEastAsia" w:hAnsiTheme="majorHAnsi" w:cstheme="majorBidi"/>
      <w:i/>
      <w:iCs/>
      <w:color w:val="445B19" w:themeColor="accent2" w:themeShade="7F"/>
      <w:sz w:val="24"/>
      <w:szCs w:val="24"/>
    </w:rPr>
  </w:style>
  <w:style w:type="character" w:styleId="SubtleEmphasis">
    <w:name w:val="Subtle Emphasis"/>
    <w:uiPriority w:val="19"/>
    <w:qFormat/>
    <w:rsid w:val="00E55330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styleId="SubtleReference">
    <w:name w:val="Subtle Reference"/>
    <w:uiPriority w:val="31"/>
    <w:qFormat/>
    <w:rsid w:val="00E55330"/>
    <w:rPr>
      <w:i/>
      <w:iCs/>
      <w:smallCaps/>
      <w:color w:val="8AB833" w:themeColor="accent2"/>
      <w:u w:color="8AB833" w:themeColor="accent2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330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55330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TitleChar">
    <w:name w:val="Title Char"/>
    <w:basedOn w:val="DefaultParagraphFont"/>
    <w:link w:val="Title"/>
    <w:uiPriority w:val="10"/>
    <w:rsid w:val="00E553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8AB833" w:themeFill="accent2"/>
    </w:rPr>
  </w:style>
  <w:style w:type="character" w:customStyle="1" w:styleId="NoSpacingChar">
    <w:name w:val="No Spacing Char"/>
    <w:basedOn w:val="DefaultParagraphFont"/>
    <w:link w:val="NoSpacing"/>
    <w:uiPriority w:val="1"/>
    <w:rsid w:val="00E55330"/>
    <w:rPr>
      <w:i/>
      <w:iCs/>
      <w:sz w:val="20"/>
      <w:szCs w:val="20"/>
    </w:rPr>
  </w:style>
  <w:style w:type="paragraph" w:customStyle="1" w:styleId="PersonalName">
    <w:name w:val="Personal Name"/>
    <w:basedOn w:val="Title"/>
    <w:rsid w:val="00E55330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lison/Library/Containers/com.microsoft.Word/Data/Library/Application%20Support/Microsoft/Office/16.0/DTS/Search/%7b1099ADEA-69D0-4141-900F-FD9E4AFC59C2%7dtf02808047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{1099ADEA-69D0-4141-900F-FD9E4AFC59C2}tf02808047.dotx</Template>
  <TotalTime>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Kelly</cp:lastModifiedBy>
  <cp:revision>4</cp:revision>
  <cp:lastPrinted>2019-11-06T17:48:00Z</cp:lastPrinted>
  <dcterms:created xsi:type="dcterms:W3CDTF">2022-10-03T16:20:00Z</dcterms:created>
  <dcterms:modified xsi:type="dcterms:W3CDTF">2022-10-03T16:22:00Z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